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CB" w:rsidRDefault="007737CB" w:rsidP="004445BA">
      <w:pPr>
        <w:jc w:val="both"/>
      </w:pPr>
      <w:r>
        <w:t>To submit</w:t>
      </w:r>
      <w:r w:rsidR="00AB5B1D">
        <w:t xml:space="preserve"> to </w:t>
      </w:r>
      <w:r w:rsidR="007B1831">
        <w:t>Mischief Corner Books</w:t>
      </w:r>
      <w:r>
        <w:t>:</w:t>
      </w:r>
    </w:p>
    <w:p w:rsidR="007737CB" w:rsidRDefault="007B1831" w:rsidP="004445BA">
      <w:pPr>
        <w:jc w:val="both"/>
      </w:pPr>
      <w:r>
        <w:t>Send an e</w:t>
      </w:r>
      <w:r w:rsidR="00C90C3C">
        <w:t xml:space="preserve">mail to </w:t>
      </w:r>
      <w:r>
        <w:t>submission.mischiefcornerbooks</w:t>
      </w:r>
      <w:r w:rsidR="00C90C3C" w:rsidRPr="00AB5B1D">
        <w:t>@</w:t>
      </w:r>
      <w:r>
        <w:t>gmail</w:t>
      </w:r>
      <w:r w:rsidR="00C90C3C" w:rsidRPr="00AB5B1D">
        <w:t>.com</w:t>
      </w:r>
      <w:r w:rsidR="00C85134">
        <w:t xml:space="preserve"> with the </w:t>
      </w:r>
      <w:r>
        <w:t>submission call title</w:t>
      </w:r>
      <w:r w:rsidR="00C85134">
        <w:t xml:space="preserve"> in the subject line.</w:t>
      </w:r>
    </w:p>
    <w:p w:rsidR="00AB5B1D" w:rsidRDefault="00AB5B1D" w:rsidP="004445BA">
      <w:pPr>
        <w:jc w:val="both"/>
      </w:pPr>
    </w:p>
    <w:p w:rsidR="007737CB" w:rsidRDefault="007737CB" w:rsidP="004445BA">
      <w:pPr>
        <w:jc w:val="both"/>
      </w:pPr>
      <w:r>
        <w:t>In the body of the e-mail:</w:t>
      </w:r>
    </w:p>
    <w:p w:rsidR="007737CB" w:rsidRDefault="007737CB" w:rsidP="004445BA">
      <w:pPr>
        <w:pStyle w:val="ListParagraph"/>
        <w:numPr>
          <w:ilvl w:val="0"/>
          <w:numId w:val="2"/>
        </w:numPr>
        <w:jc w:val="both"/>
      </w:pPr>
      <w:r>
        <w:t>Your legal name, pseudonym if applicable, and contact e-mail address.</w:t>
      </w:r>
    </w:p>
    <w:p w:rsidR="007737CB" w:rsidRDefault="007737CB" w:rsidP="004445BA">
      <w:pPr>
        <w:pStyle w:val="ListParagraph"/>
        <w:numPr>
          <w:ilvl w:val="0"/>
          <w:numId w:val="2"/>
        </w:numPr>
        <w:jc w:val="both"/>
      </w:pPr>
      <w:r>
        <w:t>Working title</w:t>
      </w:r>
    </w:p>
    <w:p w:rsidR="007737CB" w:rsidRDefault="007737CB" w:rsidP="004445BA">
      <w:pPr>
        <w:pStyle w:val="ListParagraph"/>
        <w:numPr>
          <w:ilvl w:val="0"/>
          <w:numId w:val="2"/>
        </w:numPr>
        <w:jc w:val="both"/>
      </w:pPr>
      <w:r>
        <w:t>Genre</w:t>
      </w:r>
      <w:r w:rsidR="007B1831">
        <w:t>, subgenre (if applicable),</w:t>
      </w:r>
      <w:r>
        <w:t xml:space="preserve"> and manuscript length.</w:t>
      </w:r>
    </w:p>
    <w:p w:rsidR="007737CB" w:rsidRDefault="007737CB" w:rsidP="004445BA">
      <w:pPr>
        <w:pStyle w:val="ListParagraph"/>
        <w:numPr>
          <w:ilvl w:val="0"/>
          <w:numId w:val="2"/>
        </w:numPr>
        <w:jc w:val="both"/>
      </w:pPr>
      <w:r>
        <w:t xml:space="preserve">General story description in </w:t>
      </w:r>
      <w:r w:rsidR="00FE1B91">
        <w:t>one-to-two paragraphs</w:t>
      </w:r>
      <w:r w:rsidR="007B1831">
        <w:t xml:space="preserve">, </w:t>
      </w:r>
      <w:bookmarkStart w:id="0" w:name="_GoBack"/>
      <w:bookmarkEnd w:id="0"/>
      <w:r w:rsidR="007B1831">
        <w:t>including the beginning, middle, and end</w:t>
      </w:r>
      <w:r>
        <w:t>.</w:t>
      </w:r>
    </w:p>
    <w:p w:rsidR="007737CB" w:rsidRDefault="007737CB" w:rsidP="004445BA">
      <w:pPr>
        <w:jc w:val="both"/>
      </w:pPr>
    </w:p>
    <w:p w:rsidR="007737CB" w:rsidRDefault="007737CB" w:rsidP="004445BA">
      <w:pPr>
        <w:jc w:val="both"/>
      </w:pPr>
      <w:r>
        <w:t>Attach to the e-mail:</w:t>
      </w:r>
    </w:p>
    <w:p w:rsidR="007737CB" w:rsidRDefault="007737CB" w:rsidP="004445BA">
      <w:pPr>
        <w:pStyle w:val="ListParagraph"/>
        <w:numPr>
          <w:ilvl w:val="0"/>
          <w:numId w:val="3"/>
        </w:numPr>
        <w:ind w:left="1080" w:firstLine="0"/>
        <w:jc w:val="both"/>
      </w:pPr>
      <w:r>
        <w:t>The complete manus</w:t>
      </w:r>
      <w:r w:rsidR="00C90C3C">
        <w:t>cript</w:t>
      </w:r>
      <w:r w:rsidR="007B1831">
        <w:t>.</w:t>
      </w:r>
    </w:p>
    <w:p w:rsidR="007737CB" w:rsidRDefault="007737CB" w:rsidP="004445BA">
      <w:pPr>
        <w:jc w:val="both"/>
      </w:pPr>
    </w:p>
    <w:p w:rsidR="007737CB" w:rsidRDefault="00940EC7" w:rsidP="004445BA">
      <w:pPr>
        <w:jc w:val="both"/>
      </w:pPr>
      <w:r>
        <w:t>To use this template</w:t>
      </w:r>
      <w:r w:rsidR="007737CB">
        <w:t>:</w:t>
      </w:r>
    </w:p>
    <w:p w:rsidR="00657FE0" w:rsidRDefault="00657FE0" w:rsidP="004445BA">
      <w:pPr>
        <w:pStyle w:val="ListParagraph"/>
        <w:numPr>
          <w:ilvl w:val="0"/>
          <w:numId w:val="1"/>
        </w:numPr>
        <w:jc w:val="both"/>
      </w:pPr>
      <w:r>
        <w:t>Save this file with an appropriate file name.</w:t>
      </w:r>
    </w:p>
    <w:p w:rsidR="00361251" w:rsidRDefault="00361251" w:rsidP="004445BA">
      <w:pPr>
        <w:pStyle w:val="ListParagraph"/>
        <w:numPr>
          <w:ilvl w:val="0"/>
          <w:numId w:val="1"/>
        </w:numPr>
        <w:jc w:val="both"/>
      </w:pPr>
      <w:r>
        <w:t>On Windows, g</w:t>
      </w:r>
      <w:r w:rsidR="007737CB">
        <w:t xml:space="preserve">o to Insert </w:t>
      </w:r>
      <w:r w:rsidR="007737CB">
        <w:sym w:font="Wingdings" w:char="F0E0"/>
      </w:r>
      <w:r w:rsidR="007737CB">
        <w:t xml:space="preserve"> Header and replace the “Author Name / Book Title” with your information</w:t>
      </w:r>
      <w:r w:rsidR="00657FE0">
        <w:t>.</w:t>
      </w:r>
    </w:p>
    <w:p w:rsidR="00361251" w:rsidRDefault="00361251" w:rsidP="004445BA">
      <w:pPr>
        <w:pStyle w:val="ListParagraph"/>
        <w:numPr>
          <w:ilvl w:val="0"/>
          <w:numId w:val="1"/>
        </w:numPr>
        <w:jc w:val="both"/>
      </w:pPr>
      <w:r>
        <w:t xml:space="preserve">On Mac, go to View </w:t>
      </w:r>
      <w:r>
        <w:sym w:font="Wingdings" w:char="F0E0"/>
      </w:r>
      <w:r>
        <w:t xml:space="preserve"> Header and Footer and replace the “Author Name / Book Title” with your information.</w:t>
      </w:r>
    </w:p>
    <w:p w:rsidR="00940EC7" w:rsidRDefault="007737CB" w:rsidP="004445BA">
      <w:pPr>
        <w:pStyle w:val="ListParagraph"/>
        <w:numPr>
          <w:ilvl w:val="0"/>
          <w:numId w:val="1"/>
        </w:numPr>
        <w:jc w:val="both"/>
      </w:pPr>
      <w:r>
        <w:t xml:space="preserve">Then </w:t>
      </w:r>
      <w:r w:rsidR="00940EC7">
        <w:t>select all of this instruction text, delete it, and start writing.</w:t>
      </w:r>
      <w:r w:rsidR="00C90C3C">
        <w:t xml:space="preserve"> (Or, save this until you are done and delete it before sending.)</w:t>
      </w:r>
    </w:p>
    <w:p w:rsidR="007737CB" w:rsidRDefault="007737CB" w:rsidP="004445BA">
      <w:pPr>
        <w:jc w:val="both"/>
      </w:pPr>
    </w:p>
    <w:p w:rsidR="007737CB" w:rsidRDefault="007737CB" w:rsidP="004445BA">
      <w:pPr>
        <w:jc w:val="both"/>
      </w:pPr>
    </w:p>
    <w:sectPr w:rsidR="007737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91" w:rsidRDefault="00FE1B91" w:rsidP="00CD0195">
      <w:pPr>
        <w:spacing w:line="240" w:lineRule="auto"/>
      </w:pPr>
      <w:r>
        <w:separator/>
      </w:r>
    </w:p>
  </w:endnote>
  <w:endnote w:type="continuationSeparator" w:id="0">
    <w:p w:rsidR="00FE1B91" w:rsidRDefault="00FE1B91" w:rsidP="00CD0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91" w:rsidRDefault="00FE1B91" w:rsidP="00CD0195">
      <w:pPr>
        <w:spacing w:line="240" w:lineRule="auto"/>
      </w:pPr>
      <w:r>
        <w:separator/>
      </w:r>
    </w:p>
  </w:footnote>
  <w:footnote w:type="continuationSeparator" w:id="0">
    <w:p w:rsidR="00FE1B91" w:rsidRDefault="00FE1B91" w:rsidP="00CD0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95" w:rsidRDefault="007B1831" w:rsidP="00CD0195">
    <w:pPr>
      <w:pStyle w:val="Header"/>
      <w:ind w:firstLine="0"/>
    </w:pPr>
    <w:r>
      <w:tab/>
    </w:r>
    <w:r>
      <w:tab/>
    </w:r>
    <w:r w:rsidR="00CD0195">
      <w:t>Author Name / Book Title</w:t>
    </w:r>
    <w:r>
      <w:t xml:space="preserve"> / </w:t>
    </w:r>
    <w:r w:rsidR="00CD0195">
      <w:fldChar w:fldCharType="begin"/>
    </w:r>
    <w:r w:rsidR="00CD0195">
      <w:instrText xml:space="preserve"> PAGE   \* MERGEFORMAT </w:instrText>
    </w:r>
    <w:r w:rsidR="00CD0195">
      <w:fldChar w:fldCharType="separate"/>
    </w:r>
    <w:r w:rsidR="00BA1DE7">
      <w:rPr>
        <w:noProof/>
      </w:rPr>
      <w:t>1</w:t>
    </w:r>
    <w:r w:rsidR="00CD019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32EA"/>
    <w:multiLevelType w:val="hybridMultilevel"/>
    <w:tmpl w:val="F58EF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851903"/>
    <w:multiLevelType w:val="hybridMultilevel"/>
    <w:tmpl w:val="8A288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DF7EBA"/>
    <w:multiLevelType w:val="hybridMultilevel"/>
    <w:tmpl w:val="088AD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91"/>
    <w:rsid w:val="00015194"/>
    <w:rsid w:val="00071A8C"/>
    <w:rsid w:val="000D7701"/>
    <w:rsid w:val="00120594"/>
    <w:rsid w:val="001A4877"/>
    <w:rsid w:val="001C1162"/>
    <w:rsid w:val="00212424"/>
    <w:rsid w:val="0024248B"/>
    <w:rsid w:val="00253C28"/>
    <w:rsid w:val="00267CF8"/>
    <w:rsid w:val="00281D49"/>
    <w:rsid w:val="00292A61"/>
    <w:rsid w:val="00296B10"/>
    <w:rsid w:val="002A52CF"/>
    <w:rsid w:val="002C21AC"/>
    <w:rsid w:val="00303FE5"/>
    <w:rsid w:val="0035033F"/>
    <w:rsid w:val="00352748"/>
    <w:rsid w:val="00361251"/>
    <w:rsid w:val="003C0028"/>
    <w:rsid w:val="003D4E5C"/>
    <w:rsid w:val="003E3A92"/>
    <w:rsid w:val="003F00D2"/>
    <w:rsid w:val="004445BA"/>
    <w:rsid w:val="004700B2"/>
    <w:rsid w:val="00481BA1"/>
    <w:rsid w:val="004A5207"/>
    <w:rsid w:val="004A69E4"/>
    <w:rsid w:val="004C31A5"/>
    <w:rsid w:val="004E3F50"/>
    <w:rsid w:val="00504ED2"/>
    <w:rsid w:val="00506B9D"/>
    <w:rsid w:val="005610F6"/>
    <w:rsid w:val="00564B6F"/>
    <w:rsid w:val="005E45F1"/>
    <w:rsid w:val="0063109D"/>
    <w:rsid w:val="0063404B"/>
    <w:rsid w:val="00657FE0"/>
    <w:rsid w:val="00717CB5"/>
    <w:rsid w:val="00734134"/>
    <w:rsid w:val="00740173"/>
    <w:rsid w:val="00757268"/>
    <w:rsid w:val="007737CB"/>
    <w:rsid w:val="00783446"/>
    <w:rsid w:val="00783A3D"/>
    <w:rsid w:val="007A33B6"/>
    <w:rsid w:val="007B1831"/>
    <w:rsid w:val="007B56BC"/>
    <w:rsid w:val="00812BDB"/>
    <w:rsid w:val="00897C98"/>
    <w:rsid w:val="008A4FE5"/>
    <w:rsid w:val="009042C1"/>
    <w:rsid w:val="00940EC7"/>
    <w:rsid w:val="00941FB5"/>
    <w:rsid w:val="0096111F"/>
    <w:rsid w:val="0097329D"/>
    <w:rsid w:val="009A61DB"/>
    <w:rsid w:val="00A02A42"/>
    <w:rsid w:val="00A065C3"/>
    <w:rsid w:val="00A128A7"/>
    <w:rsid w:val="00A34882"/>
    <w:rsid w:val="00A46A17"/>
    <w:rsid w:val="00AB5B1D"/>
    <w:rsid w:val="00AE4AED"/>
    <w:rsid w:val="00B3220B"/>
    <w:rsid w:val="00B34837"/>
    <w:rsid w:val="00B558EA"/>
    <w:rsid w:val="00B64986"/>
    <w:rsid w:val="00BA1DE7"/>
    <w:rsid w:val="00C064B5"/>
    <w:rsid w:val="00C85134"/>
    <w:rsid w:val="00C90C3C"/>
    <w:rsid w:val="00C94B9A"/>
    <w:rsid w:val="00CD0195"/>
    <w:rsid w:val="00CD1C33"/>
    <w:rsid w:val="00D03620"/>
    <w:rsid w:val="00D456E8"/>
    <w:rsid w:val="00D4719B"/>
    <w:rsid w:val="00D60975"/>
    <w:rsid w:val="00D64B2B"/>
    <w:rsid w:val="00D806CE"/>
    <w:rsid w:val="00DA1538"/>
    <w:rsid w:val="00DB706A"/>
    <w:rsid w:val="00E00F6B"/>
    <w:rsid w:val="00E406D3"/>
    <w:rsid w:val="00E43040"/>
    <w:rsid w:val="00E50C92"/>
    <w:rsid w:val="00E5470D"/>
    <w:rsid w:val="00E613FB"/>
    <w:rsid w:val="00E651BD"/>
    <w:rsid w:val="00F47F5D"/>
    <w:rsid w:val="00F763DD"/>
    <w:rsid w:val="00FB616B"/>
    <w:rsid w:val="00FC1845"/>
    <w:rsid w:val="00FD2C4D"/>
    <w:rsid w:val="00FD3053"/>
    <w:rsid w:val="00FE1B91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31"/>
    <w:pPr>
      <w:spacing w:line="360" w:lineRule="auto"/>
      <w:ind w:firstLine="36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195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D0195"/>
  </w:style>
  <w:style w:type="character" w:styleId="Hyperlink">
    <w:name w:val="Hyperlink"/>
    <w:uiPriority w:val="99"/>
    <w:unhideWhenUsed/>
    <w:rsid w:val="00CD01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195"/>
    <w:pPr>
      <w:tabs>
        <w:tab w:val="center" w:pos="4680"/>
        <w:tab w:val="right" w:pos="9360"/>
      </w:tabs>
      <w:spacing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D0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0195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0195"/>
  </w:style>
  <w:style w:type="paragraph" w:styleId="Footer">
    <w:name w:val="footer"/>
    <w:basedOn w:val="Normal"/>
    <w:link w:val="FooterChar"/>
    <w:uiPriority w:val="99"/>
    <w:unhideWhenUsed/>
    <w:rsid w:val="00CD01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95"/>
  </w:style>
  <w:style w:type="paragraph" w:styleId="ListParagraph">
    <w:name w:val="List Paragraph"/>
    <w:basedOn w:val="Normal"/>
    <w:uiPriority w:val="34"/>
    <w:qFormat/>
    <w:rsid w:val="00773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31"/>
    <w:pPr>
      <w:spacing w:line="360" w:lineRule="auto"/>
      <w:ind w:firstLine="36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195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D0195"/>
  </w:style>
  <w:style w:type="character" w:styleId="Hyperlink">
    <w:name w:val="Hyperlink"/>
    <w:uiPriority w:val="99"/>
    <w:unhideWhenUsed/>
    <w:rsid w:val="00CD01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195"/>
    <w:pPr>
      <w:tabs>
        <w:tab w:val="center" w:pos="4680"/>
        <w:tab w:val="right" w:pos="9360"/>
      </w:tabs>
      <w:spacing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D0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0195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0195"/>
  </w:style>
  <w:style w:type="paragraph" w:styleId="Footer">
    <w:name w:val="footer"/>
    <w:basedOn w:val="Normal"/>
    <w:link w:val="FooterChar"/>
    <w:uiPriority w:val="99"/>
    <w:unhideWhenUsed/>
    <w:rsid w:val="00CD01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95"/>
  </w:style>
  <w:style w:type="paragraph" w:styleId="ListParagraph">
    <w:name w:val="List Paragraph"/>
    <w:basedOn w:val="Normal"/>
    <w:uiPriority w:val="34"/>
    <w:qFormat/>
    <w:rsid w:val="0077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Mischief Corner Books Submission Template.dot</Template>
  <TotalTime>0</TotalTime>
  <Pages>1</Pages>
  <Words>138</Words>
  <Characters>731</Characters>
  <Application>Microsoft Macintosh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2</cp:revision>
  <dcterms:created xsi:type="dcterms:W3CDTF">2017-01-25T04:33:00Z</dcterms:created>
  <dcterms:modified xsi:type="dcterms:W3CDTF">2017-01-25T04:33:00Z</dcterms:modified>
</cp:coreProperties>
</file>